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E" w:rsidRDefault="009332AE">
      <w:pPr>
        <w:pStyle w:val="Estilopadro"/>
        <w:jc w:val="center"/>
      </w:pPr>
    </w:p>
    <w:p w:rsidR="00F1175E" w:rsidRDefault="00F1175E">
      <w:pPr>
        <w:pStyle w:val="Estilopadro"/>
        <w:jc w:val="center"/>
        <w:rPr>
          <w:rFonts w:ascii="Arial" w:hAnsi="Arial" w:cs="Arial"/>
          <w:b/>
        </w:rPr>
      </w:pPr>
      <w:bookmarkStart w:id="0" w:name="_Toc275418985"/>
      <w:bookmarkStart w:id="1" w:name="_Toc275418988"/>
      <w:bookmarkEnd w:id="0"/>
      <w:bookmarkEnd w:id="1"/>
    </w:p>
    <w:p w:rsidR="009332AE" w:rsidRDefault="00227B2F">
      <w:pPr>
        <w:pStyle w:val="Estilopadro"/>
        <w:jc w:val="center"/>
      </w:pPr>
      <w:r>
        <w:rPr>
          <w:rFonts w:ascii="Arial" w:hAnsi="Arial" w:cs="Arial"/>
          <w:b/>
        </w:rPr>
        <w:t>ANEXO I</w:t>
      </w:r>
      <w:r w:rsidR="009332AE">
        <w:rPr>
          <w:rFonts w:ascii="Arial" w:hAnsi="Arial" w:cs="Arial"/>
          <w:b/>
        </w:rPr>
        <w:t xml:space="preserve"> – Modelo de Proposta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center"/>
      </w:pPr>
      <w:r>
        <w:rPr>
          <w:rFonts w:ascii="Arial" w:hAnsi="Arial" w:cs="Arial"/>
          <w:sz w:val="22"/>
          <w:szCs w:val="22"/>
        </w:rPr>
        <w:t>[N.º 1 do Capítulo VI do Convite]</w:t>
      </w:r>
    </w:p>
    <w:p w:rsidR="009332AE" w:rsidRDefault="009332AE">
      <w:pPr>
        <w:pStyle w:val="Estilopadro"/>
        <w:jc w:val="both"/>
      </w:pPr>
    </w:p>
    <w:p w:rsidR="009332AE" w:rsidRDefault="002265EC">
      <w:pPr>
        <w:pStyle w:val="Estilopadro"/>
        <w:jc w:val="center"/>
      </w:pPr>
      <w:r>
        <w:rPr>
          <w:rFonts w:ascii="Arial" w:hAnsi="Arial" w:cs="Arial"/>
        </w:rPr>
        <w:t>Referência: AEN2ABT N.º 02/2015</w:t>
      </w:r>
    </w:p>
    <w:p w:rsidR="009332AE" w:rsidRDefault="009332AE">
      <w:pPr>
        <w:pStyle w:val="Estilopadro"/>
        <w:jc w:val="both"/>
      </w:pPr>
    </w:p>
    <w:p w:rsidR="00801EDA" w:rsidRPr="00801EDA" w:rsidRDefault="009332AE" w:rsidP="00801EDA">
      <w:pPr>
        <w:pStyle w:val="Estilopadr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Convite de</w:t>
      </w:r>
      <w:r>
        <w:rPr>
          <w:rStyle w:val="st1"/>
          <w:rFonts w:ascii="Arial" w:hAnsi="Arial" w:cs="Arial"/>
          <w:b/>
          <w:color w:val="222222"/>
        </w:rPr>
        <w:t xml:space="preserve"> </w:t>
      </w:r>
      <w:r w:rsidR="00801EDA">
        <w:rPr>
          <w:rFonts w:ascii="Arial" w:hAnsi="Arial" w:cs="Arial"/>
          <w:b/>
        </w:rPr>
        <w:t>Aquisição de Bens para os Bufetes da Escola Básica e Secundária Dr. Manuel Fernandes e da Escola Básica e Secundária Octávio Duarte Ferreira do Agrupamento de Escolas N.º 2 de Abrantes</w:t>
      </w:r>
    </w:p>
    <w:p w:rsidR="009332AE" w:rsidRDefault="009332AE">
      <w:pPr>
        <w:pStyle w:val="Estilopadro"/>
        <w:jc w:val="center"/>
      </w:pPr>
      <w:bookmarkStart w:id="2" w:name="_GoBack"/>
      <w:bookmarkEnd w:id="2"/>
    </w:p>
    <w:p w:rsidR="009332AE" w:rsidRDefault="009332AE">
      <w:pPr>
        <w:pStyle w:val="Estilopadro"/>
        <w:jc w:val="center"/>
      </w:pPr>
      <w:r>
        <w:rPr>
          <w:rFonts w:ascii="Arial" w:hAnsi="Arial" w:cs="Arial"/>
        </w:rPr>
        <w:t>PROPOSTA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spacing w:line="360" w:lineRule="auto"/>
        <w:jc w:val="both"/>
      </w:pPr>
      <w:r>
        <w:rPr>
          <w:rFonts w:ascii="Arial" w:hAnsi="Arial" w:cs="Arial"/>
          <w:shd w:val="clear" w:color="auto" w:fill="D9D9D9"/>
        </w:rPr>
        <w:t>…………………………………………</w:t>
      </w:r>
      <w:proofErr w:type="gramStart"/>
      <w:r>
        <w:rPr>
          <w:rFonts w:ascii="Arial" w:hAnsi="Arial" w:cs="Arial"/>
          <w:shd w:val="clear" w:color="auto" w:fill="D9D9D9"/>
        </w:rPr>
        <w:t>.</w:t>
      </w:r>
      <w:proofErr w:type="gramEnd"/>
      <w:r>
        <w:rPr>
          <w:rFonts w:ascii="Arial" w:hAnsi="Arial" w:cs="Arial"/>
        </w:rPr>
        <w:t xml:space="preserve">(empresa e sede), representada pelo seu gerente/administrador/procurador </w:t>
      </w:r>
      <w:r>
        <w:rPr>
          <w:rFonts w:ascii="Arial" w:hAnsi="Arial" w:cs="Arial"/>
          <w:shd w:val="clear" w:color="auto" w:fill="D9D9D9"/>
        </w:rPr>
        <w:t xml:space="preserve">…………. </w:t>
      </w:r>
      <w:r>
        <w:rPr>
          <w:rFonts w:ascii="Arial" w:hAnsi="Arial" w:cs="Arial"/>
        </w:rPr>
        <w:t xml:space="preserve">(nome, estado civil, nº do Bilhete de Identidade, data de emissão e arquivo de identificação, naturalidade e morada), tendo tomado inteiro e perfeito conhecimento do Convite relativo à aquisição de </w:t>
      </w:r>
      <w:r w:rsidR="00801EDA">
        <w:rPr>
          <w:rFonts w:ascii="Arial" w:hAnsi="Arial" w:cs="Arial"/>
        </w:rPr>
        <w:t>Bens para os Bufetes</w:t>
      </w:r>
      <w:r>
        <w:rPr>
          <w:rFonts w:ascii="Arial" w:hAnsi="Arial" w:cs="Arial"/>
        </w:rPr>
        <w:t xml:space="preserve"> para o</w:t>
      </w:r>
      <w:r>
        <w:rPr>
          <w:rFonts w:ascii="Arial" w:hAnsi="Arial" w:cs="Arial"/>
          <w:b/>
        </w:rPr>
        <w:t xml:space="preserve"> Agrupamento de Escolas N.º 2 de Abrantes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obr</w:t>
      </w:r>
      <w:r w:rsidR="00801EDA">
        <w:rPr>
          <w:rFonts w:ascii="Arial" w:hAnsi="Arial" w:cs="Arial"/>
        </w:rPr>
        <w:t>iga-se a apresentar os</w:t>
      </w:r>
      <w:r>
        <w:rPr>
          <w:rFonts w:ascii="Arial" w:hAnsi="Arial" w:cs="Arial"/>
        </w:rPr>
        <w:t xml:space="preserve"> bens</w:t>
      </w:r>
      <w:r w:rsidR="00801EDA">
        <w:rPr>
          <w:rFonts w:ascii="Arial" w:hAnsi="Arial" w:cs="Arial"/>
        </w:rPr>
        <w:t xml:space="preserve"> do lote </w:t>
      </w:r>
      <w:r w:rsidR="00801EDA">
        <w:rPr>
          <w:rFonts w:ascii="Arial" w:hAnsi="Arial" w:cs="Arial"/>
          <w:shd w:val="clear" w:color="auto" w:fill="C0C0C0"/>
        </w:rPr>
        <w:t>___</w:t>
      </w:r>
      <w:r>
        <w:rPr>
          <w:rFonts w:ascii="Arial" w:hAnsi="Arial" w:cs="Arial"/>
        </w:rPr>
        <w:t xml:space="preserve"> em conformidade com os termos e condições previstas no Convite e no Caderno de Encargos, pelo preço</w:t>
      </w:r>
      <w:r w:rsidR="00227B2F">
        <w:rPr>
          <w:rFonts w:ascii="Arial" w:hAnsi="Arial" w:cs="Arial"/>
        </w:rPr>
        <w:t xml:space="preserve"> médio unitário </w:t>
      </w:r>
      <w:r>
        <w:rPr>
          <w:rFonts w:ascii="Arial" w:hAnsi="Arial" w:cs="Arial"/>
        </w:rPr>
        <w:t xml:space="preserve">de € </w:t>
      </w:r>
      <w:r>
        <w:rPr>
          <w:rFonts w:ascii="Arial" w:hAnsi="Arial" w:cs="Arial"/>
          <w:shd w:val="clear" w:color="auto" w:fill="C0C0C0"/>
        </w:rPr>
        <w:t>_________</w:t>
      </w:r>
      <w:r>
        <w:rPr>
          <w:rFonts w:ascii="Arial" w:hAnsi="Arial" w:cs="Arial"/>
        </w:rPr>
        <w:t xml:space="preserve">(em algarismos e por extenso), o qual não inclui o Imposto sobre o Valor Acrescentado (IVA) à taxa legal em vigor, com as seguintes condições de pagamento </w:t>
      </w:r>
      <w:r>
        <w:rPr>
          <w:rFonts w:ascii="Arial" w:hAnsi="Arial" w:cs="Arial"/>
          <w:shd w:val="clear" w:color="auto" w:fill="C0C0C0"/>
        </w:rPr>
        <w:t>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mantendo</w:t>
      </w:r>
      <w:proofErr w:type="gramEnd"/>
      <w:r>
        <w:rPr>
          <w:rFonts w:ascii="Arial" w:hAnsi="Arial" w:cs="Arial"/>
        </w:rPr>
        <w:t xml:space="preserve"> a proposta válida por um prazo de </w:t>
      </w:r>
      <w:r>
        <w:rPr>
          <w:rFonts w:ascii="Arial" w:hAnsi="Arial" w:cs="Arial"/>
          <w:shd w:val="clear" w:color="auto" w:fill="C0C0C0"/>
        </w:rPr>
        <w:t xml:space="preserve">         </w:t>
      </w:r>
      <w:r>
        <w:rPr>
          <w:rFonts w:ascii="Arial" w:hAnsi="Arial" w:cs="Arial"/>
        </w:rPr>
        <w:t xml:space="preserve">  dias. </w:t>
      </w:r>
    </w:p>
    <w:p w:rsidR="009332AE" w:rsidRDefault="009332AE">
      <w:pPr>
        <w:pStyle w:val="Estilopadr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preços indicados no Anexo II-I não incluem o Imposto sobre o Valor Acrescentado (IVA) à taxa legal aplicável.</w:t>
      </w:r>
    </w:p>
    <w:p w:rsidR="00984111" w:rsidRDefault="00984111">
      <w:pPr>
        <w:pStyle w:val="Estilopadro"/>
        <w:spacing w:line="360" w:lineRule="auto"/>
        <w:jc w:val="both"/>
        <w:rPr>
          <w:rFonts w:ascii="Arial" w:hAnsi="Arial" w:cs="Arial"/>
          <w:shd w:val="clear" w:color="auto" w:fill="C0C0C0"/>
        </w:rPr>
      </w:pPr>
      <w:r>
        <w:rPr>
          <w:rFonts w:ascii="Arial" w:hAnsi="Arial" w:cs="Arial"/>
        </w:rPr>
        <w:t xml:space="preserve">Os prazos e as condições de entrega são os seguintes </w:t>
      </w:r>
      <w:r>
        <w:rPr>
          <w:rFonts w:ascii="Arial" w:hAnsi="Arial" w:cs="Arial"/>
          <w:shd w:val="clear" w:color="auto" w:fill="C0C0C0"/>
        </w:rPr>
        <w:t>…….</w:t>
      </w:r>
    </w:p>
    <w:p w:rsidR="0047115A" w:rsidRDefault="0047115A" w:rsidP="0047115A">
      <w:pPr>
        <w:pStyle w:val="Estilopadr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condições de manutenção do preço unitário médio do lote durante a vigência do contrato são as seguintes </w:t>
      </w:r>
      <w:r>
        <w:rPr>
          <w:rFonts w:ascii="Arial" w:hAnsi="Arial" w:cs="Arial"/>
          <w:shd w:val="clear" w:color="auto" w:fill="C0C0C0"/>
        </w:rPr>
        <w:t>…….</w:t>
      </w:r>
    </w:p>
    <w:p w:rsidR="009332AE" w:rsidRDefault="009332AE">
      <w:pPr>
        <w:pStyle w:val="Estilopadro"/>
        <w:spacing w:line="360" w:lineRule="auto"/>
        <w:jc w:val="both"/>
      </w:pPr>
      <w:r>
        <w:rPr>
          <w:rFonts w:ascii="Arial" w:hAnsi="Arial" w:cs="Arial"/>
        </w:rPr>
        <w:t>Mais declara que renuncia a foro especial e se submete, em tudo o que respeitar à execução do contrato, ao que se achar prescrito na legislação portuguesa em vigor.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both"/>
      </w:pPr>
      <w:r>
        <w:rPr>
          <w:rFonts w:ascii="Arial" w:hAnsi="Arial" w:cs="Arial"/>
        </w:rPr>
        <w:t>Local e data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both"/>
      </w:pPr>
      <w:r>
        <w:rPr>
          <w:rFonts w:ascii="Arial" w:hAnsi="Arial" w:cs="Arial"/>
        </w:rPr>
        <w:t xml:space="preserve">Assinatura </w:t>
      </w:r>
    </w:p>
    <w:p w:rsidR="00AA66D1" w:rsidRDefault="00AA66D1"/>
    <w:sectPr w:rsidR="00AA66D1" w:rsidSect="006A39F9">
      <w:headerReference w:type="default" r:id="rId8"/>
      <w:footerReference w:type="default" r:id="rId9"/>
      <w:type w:val="continuous"/>
      <w:pgSz w:w="11906" w:h="16838"/>
      <w:pgMar w:top="1418" w:right="1559" w:bottom="1418" w:left="1701" w:header="709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E" w:rsidRDefault="009332AE" w:rsidP="006A39F9">
      <w:r>
        <w:separator/>
      </w:r>
    </w:p>
  </w:endnote>
  <w:endnote w:type="continuationSeparator" w:id="0">
    <w:p w:rsidR="009332AE" w:rsidRDefault="009332AE" w:rsidP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Pr="00186290" w:rsidRDefault="009332AE" w:rsidP="00186290">
    <w:pPr>
      <w:pStyle w:val="Estilopadro"/>
      <w:jc w:val="right"/>
      <w:rPr>
        <w:rFonts w:ascii="Arial" w:hAnsi="Arial" w:cs="Arial"/>
        <w:sz w:val="20"/>
        <w:szCs w:val="20"/>
      </w:rPr>
    </w:pPr>
    <w:r w:rsidRPr="00186290">
      <w:rPr>
        <w:rFonts w:ascii="Arial" w:hAnsi="Arial" w:cs="Arial"/>
        <w:sz w:val="20"/>
        <w:szCs w:val="20"/>
      </w:rPr>
      <w:t xml:space="preserve">Pág.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PAGE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2265EC">
      <w:rPr>
        <w:rFonts w:ascii="Arial" w:hAnsi="Arial" w:cs="Arial"/>
        <w:noProof/>
        <w:sz w:val="20"/>
        <w:szCs w:val="20"/>
      </w:rPr>
      <w:t>1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Style w:val="Nmerodepgina"/>
        <w:rFonts w:ascii="Arial" w:hAnsi="Arial" w:cs="Arial"/>
        <w:sz w:val="20"/>
        <w:szCs w:val="20"/>
      </w:rPr>
      <w:t xml:space="preserve"> |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NUMPAGES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2265EC">
      <w:rPr>
        <w:rFonts w:ascii="Arial" w:hAnsi="Arial" w:cs="Arial"/>
        <w:noProof/>
        <w:sz w:val="20"/>
        <w:szCs w:val="20"/>
      </w:rPr>
      <w:t>1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E" w:rsidRDefault="009332AE">
      <w:r>
        <w:separator/>
      </w:r>
    </w:p>
  </w:footnote>
  <w:footnote w:type="continuationSeparator" w:id="0">
    <w:p w:rsidR="009332AE" w:rsidRDefault="009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Default="005701AD">
    <w:pPr>
      <w:pStyle w:val="Cabealho"/>
      <w:tabs>
        <w:tab w:val="left" w:pos="1134"/>
      </w:tabs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9806B" wp14:editId="13B0512E">
          <wp:simplePos x="0" y="0"/>
          <wp:positionH relativeFrom="column">
            <wp:posOffset>3352800</wp:posOffset>
          </wp:positionH>
          <wp:positionV relativeFrom="paragraph">
            <wp:posOffset>-73660</wp:posOffset>
          </wp:positionV>
          <wp:extent cx="2137410" cy="597535"/>
          <wp:effectExtent l="0" t="0" r="0" b="0"/>
          <wp:wrapNone/>
          <wp:docPr id="1" name="Imagem 2" descr="Descrição: G:\AbrirDoc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G:\AbrirDoc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AE" w:rsidRDefault="009332AE">
    <w:pPr>
      <w:pStyle w:val="Cabealho"/>
    </w:pPr>
    <w:r>
      <w:rPr>
        <w:rFonts w:ascii="Calibri" w:hAnsi="Calibri"/>
        <w:sz w:val="20"/>
        <w:szCs w:val="20"/>
      </w:rPr>
      <w:t>AGRUPAMENTO DE ESCOLAS N.º 2 DE ABRANTES</w:t>
    </w:r>
  </w:p>
  <w:p w:rsidR="009332AE" w:rsidRDefault="0093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FE"/>
    <w:multiLevelType w:val="multilevel"/>
    <w:tmpl w:val="BC3034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725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E34D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cs="Times New Roman"/>
      </w:rPr>
    </w:lvl>
  </w:abstractNum>
  <w:abstractNum w:abstractNumId="3">
    <w:nsid w:val="0E1A24A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62F9E"/>
    <w:multiLevelType w:val="multilevel"/>
    <w:tmpl w:val="D69836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67CB0"/>
    <w:multiLevelType w:val="multilevel"/>
    <w:tmpl w:val="A6E4E2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842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50726E9"/>
    <w:multiLevelType w:val="hybridMultilevel"/>
    <w:tmpl w:val="D7ECF1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C68E2"/>
    <w:multiLevelType w:val="multilevel"/>
    <w:tmpl w:val="8102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49B6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147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487A325D"/>
    <w:multiLevelType w:val="multilevel"/>
    <w:tmpl w:val="0B1465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F7299"/>
    <w:multiLevelType w:val="multilevel"/>
    <w:tmpl w:val="48C62F9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b w:val="0"/>
        <w:i/>
        <w:color w:val="00000A"/>
      </w:rPr>
    </w:lvl>
    <w:lvl w:ilvl="2">
      <w:start w:val="1"/>
      <w:numFmt w:val="upperRoman"/>
      <w:lvlText w:val="%3"/>
      <w:lvlJc w:val="right"/>
      <w:pPr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3">
    <w:nsid w:val="4EA27401"/>
    <w:multiLevelType w:val="multilevel"/>
    <w:tmpl w:val="2A3463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64DB3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C9D3075"/>
    <w:multiLevelType w:val="hybridMultilevel"/>
    <w:tmpl w:val="7188D4F2"/>
    <w:lvl w:ilvl="0" w:tplc="0816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707F0634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53E1A0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8B2675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17"/>
  </w:num>
  <w:num w:numId="10">
    <w:abstractNumId w:val="1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F9"/>
    <w:rsid w:val="00007988"/>
    <w:rsid w:val="00061167"/>
    <w:rsid w:val="00061302"/>
    <w:rsid w:val="000B22E6"/>
    <w:rsid w:val="000E7527"/>
    <w:rsid w:val="00111665"/>
    <w:rsid w:val="00111E6C"/>
    <w:rsid w:val="001677C9"/>
    <w:rsid w:val="00186290"/>
    <w:rsid w:val="00196A28"/>
    <w:rsid w:val="002265EC"/>
    <w:rsid w:val="00227B2F"/>
    <w:rsid w:val="00264CA5"/>
    <w:rsid w:val="003D7FA2"/>
    <w:rsid w:val="003F69B7"/>
    <w:rsid w:val="00436886"/>
    <w:rsid w:val="0047115A"/>
    <w:rsid w:val="00493ABC"/>
    <w:rsid w:val="004B1663"/>
    <w:rsid w:val="005701AD"/>
    <w:rsid w:val="00590478"/>
    <w:rsid w:val="005B525D"/>
    <w:rsid w:val="005C3A20"/>
    <w:rsid w:val="005F6D32"/>
    <w:rsid w:val="00695476"/>
    <w:rsid w:val="006A39F9"/>
    <w:rsid w:val="006D6234"/>
    <w:rsid w:val="00801EDA"/>
    <w:rsid w:val="00927A4D"/>
    <w:rsid w:val="009332AE"/>
    <w:rsid w:val="00984111"/>
    <w:rsid w:val="009A335A"/>
    <w:rsid w:val="00A34010"/>
    <w:rsid w:val="00AA66D1"/>
    <w:rsid w:val="00AB0D9E"/>
    <w:rsid w:val="00BA4152"/>
    <w:rsid w:val="00BD53B8"/>
    <w:rsid w:val="00BD7B6D"/>
    <w:rsid w:val="00C354D1"/>
    <w:rsid w:val="00C8001E"/>
    <w:rsid w:val="00D17401"/>
    <w:rsid w:val="00D3314D"/>
    <w:rsid w:val="00D45373"/>
    <w:rsid w:val="00DC0443"/>
    <w:rsid w:val="00E04DB3"/>
    <w:rsid w:val="00F1175E"/>
    <w:rsid w:val="00F152C2"/>
    <w:rsid w:val="00F15FE4"/>
    <w:rsid w:val="00F20BE4"/>
    <w:rsid w:val="00FD6174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47A1B6A2.dotm</Template>
  <TotalTime>0</TotalTime>
  <Pages>1</Pages>
  <Words>249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ao abrigo do Acordo Quadro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ao abrigo do Acordo Quadro</dc:title>
  <dc:creator>Valued Gateway Customer</dc:creator>
  <cp:lastModifiedBy>Jose Manuel Simoes Rodrigues de Oliveira Diogo</cp:lastModifiedBy>
  <cp:revision>2</cp:revision>
  <cp:lastPrinted>2014-06-26T10:41:00Z</cp:lastPrinted>
  <dcterms:created xsi:type="dcterms:W3CDTF">2015-07-15T13:37:00Z</dcterms:created>
  <dcterms:modified xsi:type="dcterms:W3CDTF">2015-07-15T13:37:00Z</dcterms:modified>
</cp:coreProperties>
</file>